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4B" w:rsidRDefault="00E21A4B" w:rsidP="00895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Porozumienie o współpracy partnerskiej między Szkołami: </w:t>
      </w:r>
    </w:p>
    <w:p w:rsidR="00E21A4B" w:rsidRDefault="00E21A4B" w:rsidP="00895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Ogólnokształcącym</w:t>
      </w:r>
      <w:r w:rsidRPr="009B3D19">
        <w:rPr>
          <w:b/>
          <w:sz w:val="24"/>
          <w:szCs w:val="24"/>
        </w:rPr>
        <w:t xml:space="preserve"> im. ks. kard. Stefana Wyszyńskiego w Staszowie</w:t>
      </w:r>
      <w:r>
        <w:rPr>
          <w:b/>
          <w:sz w:val="24"/>
          <w:szCs w:val="24"/>
        </w:rPr>
        <w:t xml:space="preserve"> </w:t>
      </w:r>
    </w:p>
    <w:p w:rsidR="00E21A4B" w:rsidRDefault="00E21A4B" w:rsidP="00895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Podkowiańskim Liceum Ogólnokształcącym</w:t>
      </w:r>
      <w:r w:rsidRPr="009B3D19">
        <w:rPr>
          <w:b/>
          <w:sz w:val="24"/>
          <w:szCs w:val="24"/>
        </w:rPr>
        <w:t xml:space="preserve"> Nr 60 w Podkowie Leśnej</w:t>
      </w:r>
      <w:r>
        <w:rPr>
          <w:b/>
          <w:sz w:val="24"/>
          <w:szCs w:val="24"/>
        </w:rPr>
        <w:t xml:space="preserve">, </w:t>
      </w:r>
    </w:p>
    <w:p w:rsidR="00E21A4B" w:rsidRDefault="00E21A4B" w:rsidP="00281E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zawarte   6/7 października  2018 r. w Staszowie </w:t>
      </w:r>
    </w:p>
    <w:p w:rsidR="00E21A4B" w:rsidRDefault="00E21A4B" w:rsidP="00895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przez Annę Karasińską – Dyrektora Liceum Ogólnokształcącego</w:t>
      </w:r>
      <w:r w:rsidRPr="009B3D19">
        <w:rPr>
          <w:b/>
          <w:sz w:val="24"/>
          <w:szCs w:val="24"/>
        </w:rPr>
        <w:t xml:space="preserve"> im. ks. kard. Stefana Wyszyńskiego </w:t>
      </w:r>
      <w:r>
        <w:rPr>
          <w:b/>
          <w:sz w:val="24"/>
          <w:szCs w:val="24"/>
        </w:rPr>
        <w:t xml:space="preserve">                       </w:t>
      </w:r>
      <w:r w:rsidRPr="009B3D19">
        <w:rPr>
          <w:b/>
          <w:sz w:val="24"/>
          <w:szCs w:val="24"/>
        </w:rPr>
        <w:t>w Staszowie</w:t>
      </w:r>
      <w:r>
        <w:rPr>
          <w:b/>
          <w:sz w:val="24"/>
          <w:szCs w:val="24"/>
        </w:rPr>
        <w:t xml:space="preserve"> </w:t>
      </w:r>
    </w:p>
    <w:p w:rsidR="00E21A4B" w:rsidRPr="009B3D19" w:rsidRDefault="00E21A4B" w:rsidP="00895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Izabellę Olędzką-Kaźmierczyk – Dyrektora Podkowiańskiego Liceum Ogólnokształcącego</w:t>
      </w:r>
      <w:r w:rsidRPr="009B3D19">
        <w:rPr>
          <w:b/>
          <w:sz w:val="24"/>
          <w:szCs w:val="24"/>
        </w:rPr>
        <w:t xml:space="preserve"> Nr 60 </w:t>
      </w:r>
      <w:r>
        <w:rPr>
          <w:b/>
          <w:sz w:val="24"/>
          <w:szCs w:val="24"/>
        </w:rPr>
        <w:t xml:space="preserve">                            </w:t>
      </w:r>
      <w:r w:rsidRPr="009B3D19">
        <w:rPr>
          <w:b/>
          <w:sz w:val="24"/>
          <w:szCs w:val="24"/>
        </w:rPr>
        <w:t>w Podkowie Leśnej</w:t>
      </w:r>
      <w:r>
        <w:rPr>
          <w:b/>
          <w:sz w:val="24"/>
          <w:szCs w:val="24"/>
        </w:rPr>
        <w:t>.</w:t>
      </w:r>
    </w:p>
    <w:p w:rsidR="00E21A4B" w:rsidRDefault="00E21A4B" w:rsidP="009C7DE0">
      <w:pPr>
        <w:spacing w:after="0" w:line="240" w:lineRule="auto"/>
        <w:jc w:val="center"/>
        <w:rPr>
          <w:b/>
          <w:sz w:val="24"/>
          <w:szCs w:val="24"/>
        </w:rPr>
      </w:pPr>
    </w:p>
    <w:p w:rsidR="00E21A4B" w:rsidRPr="00DC4163" w:rsidRDefault="00E21A4B" w:rsidP="00DC41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nieustannej trosce o dobro polskiej oświaty, mając na względzie potrzebę stworzenia uczniowi optymalnych warunków do jego wszechstronnego rozwoju, umocnieni dotychczasowymi dobrymi                                wzajemnymi kontaktami, przekonani o pożytkach płynących ze </w:t>
      </w:r>
      <w:r w:rsidRPr="00DC4163">
        <w:rPr>
          <w:sz w:val="24"/>
          <w:szCs w:val="24"/>
        </w:rPr>
        <w:t xml:space="preserve">wspólnego działania na rzecz realizacji celów określonych </w:t>
      </w:r>
      <w:r>
        <w:rPr>
          <w:sz w:val="24"/>
          <w:szCs w:val="24"/>
        </w:rPr>
        <w:t xml:space="preserve">szczegółowo </w:t>
      </w:r>
      <w:r w:rsidRPr="00DC4163">
        <w:rPr>
          <w:sz w:val="24"/>
          <w:szCs w:val="24"/>
        </w:rPr>
        <w:t xml:space="preserve">w dokumencie </w:t>
      </w:r>
      <w:r>
        <w:rPr>
          <w:sz w:val="24"/>
          <w:szCs w:val="24"/>
        </w:rPr>
        <w:t>zatytuło</w:t>
      </w:r>
      <w:r w:rsidRPr="00DC4163">
        <w:rPr>
          <w:sz w:val="24"/>
          <w:szCs w:val="24"/>
        </w:rPr>
        <w:t xml:space="preserve">wanym </w:t>
      </w:r>
      <w:r>
        <w:rPr>
          <w:sz w:val="24"/>
          <w:szCs w:val="24"/>
        </w:rPr>
        <w:t>&lt;</w:t>
      </w:r>
      <w:r w:rsidRPr="00DC4163">
        <w:rPr>
          <w:sz w:val="24"/>
          <w:szCs w:val="24"/>
        </w:rPr>
        <w:t>Projekt Edukacyjny „Żelazny most”</w:t>
      </w:r>
      <w:r>
        <w:rPr>
          <w:sz w:val="24"/>
          <w:szCs w:val="24"/>
        </w:rPr>
        <w:t>&gt;</w:t>
      </w:r>
      <w:r w:rsidRPr="00DC4163">
        <w:rPr>
          <w:sz w:val="24"/>
          <w:szCs w:val="24"/>
        </w:rPr>
        <w:t xml:space="preserve">, </w:t>
      </w:r>
      <w:r>
        <w:rPr>
          <w:sz w:val="24"/>
          <w:szCs w:val="24"/>
        </w:rPr>
        <w:t>my –</w:t>
      </w:r>
      <w:r w:rsidRPr="00DC4163">
        <w:rPr>
          <w:sz w:val="24"/>
          <w:szCs w:val="24"/>
        </w:rPr>
        <w:t>Liceum Ogólnokształcąc</w:t>
      </w:r>
      <w:r>
        <w:rPr>
          <w:sz w:val="24"/>
          <w:szCs w:val="24"/>
        </w:rPr>
        <w:t>e</w:t>
      </w:r>
      <w:r w:rsidRPr="00DC4163">
        <w:rPr>
          <w:sz w:val="24"/>
          <w:szCs w:val="24"/>
        </w:rPr>
        <w:t xml:space="preserve"> im. ks. kard. Stefana Wyszyńskiego w Staszowie i Podkowiański</w:t>
      </w:r>
      <w:r>
        <w:rPr>
          <w:sz w:val="24"/>
          <w:szCs w:val="24"/>
        </w:rPr>
        <w:t>e</w:t>
      </w:r>
      <w:r w:rsidRPr="00DC4163">
        <w:rPr>
          <w:sz w:val="24"/>
          <w:szCs w:val="24"/>
        </w:rPr>
        <w:t xml:space="preserve"> Liceum Ogólnokształcąc</w:t>
      </w:r>
      <w:r>
        <w:rPr>
          <w:sz w:val="24"/>
          <w:szCs w:val="24"/>
        </w:rPr>
        <w:t>e</w:t>
      </w:r>
      <w:r w:rsidRPr="00DC4163">
        <w:rPr>
          <w:sz w:val="24"/>
          <w:szCs w:val="24"/>
        </w:rPr>
        <w:t xml:space="preserve"> Nr 60 w Podkowie Leśnej</w:t>
      </w:r>
      <w:r>
        <w:rPr>
          <w:sz w:val="24"/>
          <w:szCs w:val="24"/>
        </w:rPr>
        <w:t xml:space="preserve"> (zwane dalej Szkołami),</w:t>
      </w:r>
      <w:r w:rsidRPr="002E4939">
        <w:rPr>
          <w:sz w:val="24"/>
          <w:szCs w:val="24"/>
        </w:rPr>
        <w:t xml:space="preserve"> </w:t>
      </w:r>
      <w:r w:rsidRPr="00DC4163">
        <w:rPr>
          <w:sz w:val="24"/>
          <w:szCs w:val="24"/>
        </w:rPr>
        <w:t xml:space="preserve">zawieramy porozumienie </w:t>
      </w:r>
      <w:r>
        <w:rPr>
          <w:sz w:val="24"/>
          <w:szCs w:val="24"/>
        </w:rPr>
        <w:t xml:space="preserve">partnerskie                    o </w:t>
      </w:r>
      <w:r w:rsidRPr="00DC4163">
        <w:rPr>
          <w:sz w:val="24"/>
          <w:szCs w:val="24"/>
        </w:rPr>
        <w:t>następującej treści:</w:t>
      </w:r>
    </w:p>
    <w:p w:rsidR="00E21A4B" w:rsidRPr="00DC4163" w:rsidRDefault="00E21A4B" w:rsidP="00DC4163">
      <w:pPr>
        <w:spacing w:after="0" w:line="240" w:lineRule="auto"/>
        <w:jc w:val="both"/>
        <w:rPr>
          <w:sz w:val="24"/>
          <w:szCs w:val="24"/>
        </w:rPr>
      </w:pPr>
    </w:p>
    <w:p w:rsidR="00E21A4B" w:rsidRPr="002E4939" w:rsidRDefault="00E21A4B" w:rsidP="002E4939">
      <w:pPr>
        <w:spacing w:after="0" w:line="240" w:lineRule="auto"/>
        <w:jc w:val="center"/>
        <w:rPr>
          <w:b/>
          <w:sz w:val="24"/>
          <w:szCs w:val="24"/>
        </w:rPr>
      </w:pPr>
      <w:r w:rsidRPr="002E4939">
        <w:rPr>
          <w:b/>
          <w:sz w:val="24"/>
          <w:szCs w:val="24"/>
        </w:rPr>
        <w:t>Artykuł 1</w:t>
      </w:r>
    </w:p>
    <w:p w:rsidR="00E21A4B" w:rsidRPr="00DC4163" w:rsidRDefault="00E21A4B" w:rsidP="00292EFE">
      <w:pPr>
        <w:spacing w:after="0" w:line="240" w:lineRule="auto"/>
        <w:jc w:val="both"/>
        <w:rPr>
          <w:sz w:val="24"/>
          <w:szCs w:val="24"/>
        </w:rPr>
      </w:pPr>
      <w:r w:rsidRPr="00DC4163">
        <w:rPr>
          <w:sz w:val="24"/>
          <w:szCs w:val="24"/>
        </w:rPr>
        <w:t xml:space="preserve">Szkoły będą współpracowały na zasadach wzajemności i równych praw. </w:t>
      </w:r>
      <w:r>
        <w:rPr>
          <w:sz w:val="24"/>
          <w:szCs w:val="24"/>
        </w:rPr>
        <w:t>Umowa partnerska opiera się                        na chęci S</w:t>
      </w:r>
      <w:r w:rsidRPr="00DC4163">
        <w:rPr>
          <w:sz w:val="24"/>
          <w:szCs w:val="24"/>
        </w:rPr>
        <w:t xml:space="preserve">zkół do pogłębiania </w:t>
      </w:r>
      <w:r>
        <w:rPr>
          <w:sz w:val="24"/>
          <w:szCs w:val="24"/>
        </w:rPr>
        <w:t xml:space="preserve">wzajemnych przyjaznych relacji oraz stałego poszerzania </w:t>
      </w:r>
      <w:r w:rsidRPr="00DC4163">
        <w:rPr>
          <w:sz w:val="24"/>
          <w:szCs w:val="24"/>
        </w:rPr>
        <w:t xml:space="preserve">i rozbudowania </w:t>
      </w:r>
      <w:r>
        <w:rPr>
          <w:sz w:val="24"/>
          <w:szCs w:val="24"/>
        </w:rPr>
        <w:t xml:space="preserve">zakresu </w:t>
      </w:r>
      <w:r w:rsidRPr="00DC4163">
        <w:rPr>
          <w:sz w:val="24"/>
          <w:szCs w:val="24"/>
        </w:rPr>
        <w:t>współpracy</w:t>
      </w:r>
      <w:r>
        <w:rPr>
          <w:sz w:val="24"/>
          <w:szCs w:val="24"/>
        </w:rPr>
        <w:t>,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na bazie realizacji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&lt;Projektu Edukacyjnego „Żelazny most”&gt;</w:t>
      </w:r>
      <w:r w:rsidRPr="00DC4163">
        <w:rPr>
          <w:sz w:val="24"/>
          <w:szCs w:val="24"/>
        </w:rPr>
        <w:t>.</w:t>
      </w:r>
    </w:p>
    <w:p w:rsidR="00E21A4B" w:rsidRDefault="00E21A4B" w:rsidP="002E4939">
      <w:pPr>
        <w:spacing w:after="0" w:line="240" w:lineRule="auto"/>
        <w:jc w:val="center"/>
        <w:rPr>
          <w:b/>
          <w:sz w:val="24"/>
          <w:szCs w:val="24"/>
        </w:rPr>
      </w:pPr>
    </w:p>
    <w:p w:rsidR="00E21A4B" w:rsidRPr="002E4939" w:rsidRDefault="00E21A4B" w:rsidP="002E4939">
      <w:pPr>
        <w:spacing w:after="0" w:line="240" w:lineRule="auto"/>
        <w:jc w:val="center"/>
        <w:rPr>
          <w:b/>
          <w:sz w:val="24"/>
          <w:szCs w:val="24"/>
        </w:rPr>
      </w:pPr>
      <w:r w:rsidRPr="002E4939">
        <w:rPr>
          <w:b/>
          <w:sz w:val="24"/>
          <w:szCs w:val="24"/>
        </w:rPr>
        <w:t>Artykuł 2</w:t>
      </w:r>
    </w:p>
    <w:p w:rsidR="00E21A4B" w:rsidRDefault="00E21A4B" w:rsidP="00F62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Najważniejszymi formami współpracy między Szkołami będą:</w:t>
      </w:r>
    </w:p>
    <w:p w:rsidR="00E21A4B" w:rsidRPr="00DC4163" w:rsidRDefault="00E21A4B" w:rsidP="00F62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Tworzenie, g</w:t>
      </w:r>
      <w:r w:rsidRPr="00DC4163">
        <w:rPr>
          <w:sz w:val="24"/>
          <w:szCs w:val="24"/>
        </w:rPr>
        <w:t xml:space="preserve">romadzenie, prezentacja i </w:t>
      </w:r>
      <w:r>
        <w:rPr>
          <w:sz w:val="24"/>
          <w:szCs w:val="24"/>
        </w:rPr>
        <w:t xml:space="preserve">wzajemna </w:t>
      </w:r>
      <w:r w:rsidRPr="00DC4163">
        <w:rPr>
          <w:sz w:val="24"/>
          <w:szCs w:val="24"/>
        </w:rPr>
        <w:t xml:space="preserve">wymiana materiałów </w:t>
      </w:r>
      <w:r>
        <w:rPr>
          <w:sz w:val="24"/>
          <w:szCs w:val="24"/>
        </w:rPr>
        <w:t xml:space="preserve">naukowych i dydaktycznych </w:t>
      </w:r>
      <w:r w:rsidRPr="00DC4163">
        <w:rPr>
          <w:sz w:val="24"/>
          <w:szCs w:val="24"/>
        </w:rPr>
        <w:t xml:space="preserve">związanych z </w:t>
      </w:r>
      <w:r>
        <w:rPr>
          <w:sz w:val="24"/>
          <w:szCs w:val="24"/>
        </w:rPr>
        <w:t>realizacją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&lt;Projektu Edukacyjnego „Żelazny most”&gt;.</w:t>
      </w:r>
      <w:r w:rsidRPr="00DC4163">
        <w:rPr>
          <w:sz w:val="24"/>
          <w:szCs w:val="24"/>
        </w:rPr>
        <w:t xml:space="preserve"> </w:t>
      </w:r>
    </w:p>
    <w:p w:rsidR="00E21A4B" w:rsidRPr="00DC4163" w:rsidRDefault="00E21A4B" w:rsidP="00F62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4163">
        <w:rPr>
          <w:sz w:val="24"/>
          <w:szCs w:val="24"/>
        </w:rPr>
        <w:t>Nawiązywanie i rozwijanie kontaktów osobowych między kadrą pedagogiczną oraz społecz</w:t>
      </w:r>
      <w:r>
        <w:rPr>
          <w:sz w:val="24"/>
          <w:szCs w:val="24"/>
        </w:rPr>
        <w:t>nością uczniowską partnerskich S</w:t>
      </w:r>
      <w:r w:rsidRPr="00DC4163">
        <w:rPr>
          <w:sz w:val="24"/>
          <w:szCs w:val="24"/>
        </w:rPr>
        <w:t xml:space="preserve">zkół. </w:t>
      </w:r>
    </w:p>
    <w:p w:rsidR="00E21A4B" w:rsidRDefault="00E21A4B" w:rsidP="00F62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Regularne prowadzenie wspólnej ewaluacji efektów realizacji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&lt;Projektu Edukacyjnego „Żelazny most”&gt;.</w:t>
      </w:r>
      <w:r w:rsidRPr="00DC4163">
        <w:rPr>
          <w:sz w:val="24"/>
          <w:szCs w:val="24"/>
        </w:rPr>
        <w:t xml:space="preserve"> </w:t>
      </w:r>
    </w:p>
    <w:p w:rsidR="00E21A4B" w:rsidRPr="00DC4163" w:rsidRDefault="00E21A4B" w:rsidP="00F62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C4163">
        <w:rPr>
          <w:sz w:val="24"/>
          <w:szCs w:val="24"/>
        </w:rPr>
        <w:t>Organizowanie wspólnych uroczystości, konkursów</w:t>
      </w:r>
      <w:r>
        <w:rPr>
          <w:sz w:val="24"/>
          <w:szCs w:val="24"/>
        </w:rPr>
        <w:t>, wycieczek</w:t>
      </w:r>
      <w:r w:rsidRPr="00DC4163">
        <w:rPr>
          <w:sz w:val="24"/>
          <w:szCs w:val="24"/>
        </w:rPr>
        <w:t xml:space="preserve"> i innych</w:t>
      </w:r>
      <w:r w:rsidRPr="00425DF6">
        <w:rPr>
          <w:sz w:val="24"/>
          <w:szCs w:val="24"/>
        </w:rPr>
        <w:t xml:space="preserve"> </w:t>
      </w:r>
      <w:r w:rsidRPr="00DC4163">
        <w:rPr>
          <w:sz w:val="24"/>
          <w:szCs w:val="24"/>
        </w:rPr>
        <w:t xml:space="preserve">przedsięwzięć </w:t>
      </w:r>
      <w:r>
        <w:rPr>
          <w:sz w:val="24"/>
          <w:szCs w:val="24"/>
        </w:rPr>
        <w:t xml:space="preserve">związanych                            </w:t>
      </w:r>
      <w:r w:rsidRPr="00DC4163">
        <w:rPr>
          <w:sz w:val="24"/>
          <w:szCs w:val="24"/>
        </w:rPr>
        <w:t xml:space="preserve">z </w:t>
      </w:r>
      <w:r>
        <w:rPr>
          <w:sz w:val="24"/>
          <w:szCs w:val="24"/>
        </w:rPr>
        <w:t>realizacją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&lt;Projektu Edukacyjnego „Żelazny most”&gt;, ustalanych na bieżąco przez Szkoły, stosownie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do ich potrzeb i możliwości.</w:t>
      </w:r>
      <w:r w:rsidRPr="00DC4163">
        <w:rPr>
          <w:sz w:val="24"/>
          <w:szCs w:val="24"/>
        </w:rPr>
        <w:t xml:space="preserve"> </w:t>
      </w:r>
    </w:p>
    <w:p w:rsidR="00E21A4B" w:rsidRPr="00DC4163" w:rsidRDefault="00E21A4B" w:rsidP="00F62D04">
      <w:pPr>
        <w:spacing w:after="0" w:line="240" w:lineRule="auto"/>
        <w:jc w:val="both"/>
        <w:rPr>
          <w:sz w:val="24"/>
          <w:szCs w:val="24"/>
        </w:rPr>
      </w:pPr>
    </w:p>
    <w:p w:rsidR="00E21A4B" w:rsidRPr="00F62D04" w:rsidRDefault="00E21A4B" w:rsidP="00F62D04">
      <w:pPr>
        <w:spacing w:after="0" w:line="240" w:lineRule="auto"/>
        <w:jc w:val="center"/>
        <w:rPr>
          <w:b/>
          <w:sz w:val="24"/>
          <w:szCs w:val="24"/>
        </w:rPr>
      </w:pPr>
      <w:r w:rsidRPr="00F62D04">
        <w:rPr>
          <w:b/>
          <w:sz w:val="24"/>
          <w:szCs w:val="24"/>
        </w:rPr>
        <w:t>Artykuł 3</w:t>
      </w:r>
    </w:p>
    <w:p w:rsidR="00E21A4B" w:rsidRPr="00DC4163" w:rsidRDefault="00E21A4B" w:rsidP="006F3483">
      <w:pPr>
        <w:spacing w:after="0" w:line="240" w:lineRule="auto"/>
        <w:jc w:val="both"/>
        <w:rPr>
          <w:sz w:val="24"/>
          <w:szCs w:val="24"/>
        </w:rPr>
      </w:pPr>
      <w:r w:rsidRPr="00DC4163">
        <w:rPr>
          <w:sz w:val="24"/>
          <w:szCs w:val="24"/>
        </w:rPr>
        <w:t>Porozumienie nie wyklucza możliwości realizacji innych prz</w:t>
      </w:r>
      <w:r>
        <w:rPr>
          <w:sz w:val="24"/>
          <w:szCs w:val="24"/>
        </w:rPr>
        <w:t>edsięwzięć, uzgodnionych w międzyczasie między S</w:t>
      </w:r>
      <w:r w:rsidRPr="00DC4163">
        <w:rPr>
          <w:sz w:val="24"/>
          <w:szCs w:val="24"/>
        </w:rPr>
        <w:t xml:space="preserve">zkołami. </w:t>
      </w:r>
    </w:p>
    <w:p w:rsidR="00E21A4B" w:rsidRPr="00DC4163" w:rsidRDefault="00E21A4B" w:rsidP="00DC4163">
      <w:pPr>
        <w:spacing w:after="0" w:line="240" w:lineRule="auto"/>
        <w:rPr>
          <w:sz w:val="24"/>
          <w:szCs w:val="24"/>
        </w:rPr>
      </w:pPr>
    </w:p>
    <w:p w:rsidR="00E21A4B" w:rsidRPr="00F62D04" w:rsidRDefault="00E21A4B" w:rsidP="00F62D04">
      <w:pPr>
        <w:spacing w:after="0" w:line="240" w:lineRule="auto"/>
        <w:jc w:val="center"/>
        <w:rPr>
          <w:b/>
          <w:sz w:val="24"/>
          <w:szCs w:val="24"/>
        </w:rPr>
      </w:pPr>
      <w:r w:rsidRPr="00F62D04">
        <w:rPr>
          <w:b/>
          <w:sz w:val="24"/>
          <w:szCs w:val="24"/>
        </w:rPr>
        <w:t>Artykuł 4</w:t>
      </w:r>
    </w:p>
    <w:p w:rsidR="00E21A4B" w:rsidRPr="00DC4163" w:rsidRDefault="00E21A4B" w:rsidP="006F34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C4163">
        <w:rPr>
          <w:sz w:val="24"/>
          <w:szCs w:val="24"/>
        </w:rPr>
        <w:t xml:space="preserve">Porozumienie wchodzi w życie z dniem podpisania. </w:t>
      </w:r>
    </w:p>
    <w:p w:rsidR="00E21A4B" w:rsidRPr="00DC4163" w:rsidRDefault="00E21A4B" w:rsidP="00281E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4163">
        <w:rPr>
          <w:sz w:val="24"/>
          <w:szCs w:val="24"/>
        </w:rPr>
        <w:t xml:space="preserve">Porozumienie jest zawarte na okres </w:t>
      </w:r>
      <w:r>
        <w:rPr>
          <w:sz w:val="24"/>
          <w:szCs w:val="24"/>
        </w:rPr>
        <w:t xml:space="preserve">rok. </w:t>
      </w:r>
      <w:r w:rsidRPr="00DC4163">
        <w:rPr>
          <w:sz w:val="24"/>
          <w:szCs w:val="24"/>
        </w:rPr>
        <w:t xml:space="preserve"> Ulega ono samoczynnemu przedłużeniu na okres k</w:t>
      </w:r>
      <w:r>
        <w:rPr>
          <w:sz w:val="24"/>
          <w:szCs w:val="24"/>
        </w:rPr>
        <w:t>olejnych  lat, o ile żadna ze S</w:t>
      </w:r>
      <w:r w:rsidRPr="00DC4163">
        <w:rPr>
          <w:sz w:val="24"/>
          <w:szCs w:val="24"/>
        </w:rPr>
        <w:t>zkół, na co najmniej 6 miesięcy prze</w:t>
      </w:r>
      <w:r>
        <w:rPr>
          <w:sz w:val="24"/>
          <w:szCs w:val="24"/>
        </w:rPr>
        <w:t>d upływem okresu obowiązywania p</w:t>
      </w:r>
      <w:r w:rsidRPr="00DC4163">
        <w:rPr>
          <w:sz w:val="24"/>
          <w:szCs w:val="24"/>
        </w:rPr>
        <w:t xml:space="preserve">orozumienia, nie dokona </w:t>
      </w:r>
      <w:r>
        <w:rPr>
          <w:sz w:val="24"/>
          <w:szCs w:val="24"/>
        </w:rPr>
        <w:t xml:space="preserve">jego </w:t>
      </w:r>
      <w:r w:rsidRPr="00DC4163">
        <w:rPr>
          <w:sz w:val="24"/>
          <w:szCs w:val="24"/>
        </w:rPr>
        <w:t xml:space="preserve">wypowiedzenia pisemnego </w:t>
      </w:r>
      <w:r>
        <w:rPr>
          <w:sz w:val="24"/>
          <w:szCs w:val="24"/>
        </w:rPr>
        <w:t>w formie pisemnej</w:t>
      </w:r>
      <w:r w:rsidRPr="00DC4163">
        <w:rPr>
          <w:sz w:val="24"/>
          <w:szCs w:val="24"/>
        </w:rPr>
        <w:t xml:space="preserve">. </w:t>
      </w:r>
    </w:p>
    <w:p w:rsidR="00E21A4B" w:rsidRDefault="00E21A4B" w:rsidP="00DC4163">
      <w:pPr>
        <w:spacing w:after="0" w:line="240" w:lineRule="auto"/>
        <w:rPr>
          <w:sz w:val="24"/>
          <w:szCs w:val="24"/>
        </w:rPr>
      </w:pPr>
    </w:p>
    <w:p w:rsidR="00E21A4B" w:rsidRDefault="00E21A4B" w:rsidP="00A201E2">
      <w:pPr>
        <w:spacing w:after="0" w:line="240" w:lineRule="auto"/>
        <w:jc w:val="center"/>
        <w:rPr>
          <w:b/>
          <w:sz w:val="24"/>
          <w:szCs w:val="24"/>
        </w:rPr>
      </w:pPr>
      <w:r w:rsidRPr="00F62D04">
        <w:rPr>
          <w:b/>
          <w:sz w:val="24"/>
          <w:szCs w:val="24"/>
        </w:rPr>
        <w:t xml:space="preserve">Artykuł </w:t>
      </w:r>
      <w:r>
        <w:rPr>
          <w:b/>
          <w:sz w:val="24"/>
          <w:szCs w:val="24"/>
        </w:rPr>
        <w:t>5</w:t>
      </w:r>
    </w:p>
    <w:p w:rsidR="00E21A4B" w:rsidRDefault="00E21A4B" w:rsidP="006F348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Integralną częścią niniejszego porozumienia jest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 w:rsidRPr="00DC4163">
        <w:rPr>
          <w:sz w:val="24"/>
          <w:szCs w:val="24"/>
        </w:rPr>
        <w:t xml:space="preserve"> </w:t>
      </w:r>
      <w:r>
        <w:rPr>
          <w:sz w:val="24"/>
          <w:szCs w:val="24"/>
        </w:rPr>
        <w:t>zatytuło</w:t>
      </w:r>
      <w:r w:rsidRPr="00DC4163">
        <w:rPr>
          <w:sz w:val="24"/>
          <w:szCs w:val="24"/>
        </w:rPr>
        <w:t xml:space="preserve">wany </w:t>
      </w:r>
      <w:r>
        <w:rPr>
          <w:sz w:val="24"/>
          <w:szCs w:val="24"/>
        </w:rPr>
        <w:t>&lt;</w:t>
      </w:r>
      <w:r w:rsidRPr="00DC4163">
        <w:rPr>
          <w:sz w:val="24"/>
          <w:szCs w:val="24"/>
        </w:rPr>
        <w:t>Projekt Edukacyjny „Żelazny most”</w:t>
      </w:r>
      <w:r>
        <w:rPr>
          <w:sz w:val="24"/>
          <w:szCs w:val="24"/>
        </w:rPr>
        <w:t>&gt;, występujący w postaci załącznika.</w:t>
      </w:r>
    </w:p>
    <w:p w:rsidR="00E21A4B" w:rsidRDefault="00E21A4B" w:rsidP="00A201E2">
      <w:pPr>
        <w:spacing w:after="0" w:line="240" w:lineRule="auto"/>
        <w:jc w:val="center"/>
        <w:rPr>
          <w:b/>
          <w:sz w:val="24"/>
          <w:szCs w:val="24"/>
        </w:rPr>
      </w:pPr>
    </w:p>
    <w:p w:rsidR="00E21A4B" w:rsidRPr="00F62D04" w:rsidRDefault="00E21A4B" w:rsidP="00A201E2">
      <w:pPr>
        <w:spacing w:after="0" w:line="240" w:lineRule="auto"/>
        <w:jc w:val="center"/>
        <w:rPr>
          <w:b/>
          <w:sz w:val="24"/>
          <w:szCs w:val="24"/>
        </w:rPr>
      </w:pPr>
      <w:r w:rsidRPr="00F62D04">
        <w:rPr>
          <w:b/>
          <w:sz w:val="24"/>
          <w:szCs w:val="24"/>
        </w:rPr>
        <w:t xml:space="preserve">Artykuł </w:t>
      </w:r>
      <w:r>
        <w:rPr>
          <w:b/>
          <w:sz w:val="24"/>
          <w:szCs w:val="24"/>
        </w:rPr>
        <w:t>6</w:t>
      </w:r>
    </w:p>
    <w:p w:rsidR="00E21A4B" w:rsidRDefault="00E21A4B" w:rsidP="00281E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p</w:t>
      </w:r>
      <w:r w:rsidRPr="00DC4163">
        <w:rPr>
          <w:sz w:val="24"/>
          <w:szCs w:val="24"/>
        </w:rPr>
        <w:t xml:space="preserve">orozumienie </w:t>
      </w:r>
      <w:r>
        <w:rPr>
          <w:sz w:val="24"/>
          <w:szCs w:val="24"/>
        </w:rPr>
        <w:t>podpisano 6</w:t>
      </w:r>
      <w:r w:rsidRPr="00A201E2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  2018</w:t>
      </w:r>
      <w:r w:rsidRPr="00A201E2">
        <w:rPr>
          <w:sz w:val="24"/>
          <w:szCs w:val="24"/>
        </w:rPr>
        <w:t xml:space="preserve"> r. w </w:t>
      </w:r>
      <w:r>
        <w:rPr>
          <w:sz w:val="24"/>
          <w:szCs w:val="24"/>
        </w:rPr>
        <w:t xml:space="preserve">Staszowie </w:t>
      </w:r>
      <w:r w:rsidRPr="00A201E2">
        <w:rPr>
          <w:sz w:val="24"/>
          <w:szCs w:val="24"/>
        </w:rPr>
        <w:t xml:space="preserve">w </w:t>
      </w:r>
      <w:r>
        <w:rPr>
          <w:sz w:val="24"/>
          <w:szCs w:val="24"/>
        </w:rPr>
        <w:t>dwóch</w:t>
      </w:r>
      <w:r w:rsidRPr="00DC4163">
        <w:rPr>
          <w:sz w:val="24"/>
          <w:szCs w:val="24"/>
        </w:rPr>
        <w:t xml:space="preserve"> egzemplarzach.</w:t>
      </w:r>
    </w:p>
    <w:p w:rsidR="00E21A4B" w:rsidRPr="00DC4163" w:rsidRDefault="00E21A4B" w:rsidP="00A201E2">
      <w:pPr>
        <w:spacing w:after="0" w:line="240" w:lineRule="auto"/>
        <w:rPr>
          <w:sz w:val="24"/>
          <w:szCs w:val="24"/>
        </w:rPr>
      </w:pPr>
    </w:p>
    <w:p w:rsidR="00E21A4B" w:rsidRPr="009B3D19" w:rsidRDefault="00E21A4B" w:rsidP="008958E7">
      <w:pPr>
        <w:spacing w:after="0" w:line="240" w:lineRule="auto"/>
        <w:rPr>
          <w:b/>
          <w:sz w:val="24"/>
          <w:szCs w:val="24"/>
        </w:rPr>
      </w:pPr>
    </w:p>
    <w:sectPr w:rsidR="00E21A4B" w:rsidRPr="009B3D19" w:rsidSect="009C7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161"/>
    <w:multiLevelType w:val="hybridMultilevel"/>
    <w:tmpl w:val="BC2A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B17"/>
    <w:multiLevelType w:val="hybridMultilevel"/>
    <w:tmpl w:val="E26C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41E3"/>
    <w:multiLevelType w:val="hybridMultilevel"/>
    <w:tmpl w:val="C1268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3C31"/>
    <w:multiLevelType w:val="hybridMultilevel"/>
    <w:tmpl w:val="5C3C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DE0"/>
    <w:rsid w:val="00000EF6"/>
    <w:rsid w:val="000A4F9D"/>
    <w:rsid w:val="00104D23"/>
    <w:rsid w:val="001136C2"/>
    <w:rsid w:val="0013278D"/>
    <w:rsid w:val="00162276"/>
    <w:rsid w:val="00175607"/>
    <w:rsid w:val="001817C1"/>
    <w:rsid w:val="001C6A3D"/>
    <w:rsid w:val="001E605E"/>
    <w:rsid w:val="001F5D54"/>
    <w:rsid w:val="002417C9"/>
    <w:rsid w:val="00281E34"/>
    <w:rsid w:val="00292EFE"/>
    <w:rsid w:val="002A6A65"/>
    <w:rsid w:val="002C2997"/>
    <w:rsid w:val="002E4939"/>
    <w:rsid w:val="00312A03"/>
    <w:rsid w:val="00315F16"/>
    <w:rsid w:val="00324C59"/>
    <w:rsid w:val="003353C6"/>
    <w:rsid w:val="00343647"/>
    <w:rsid w:val="00351E52"/>
    <w:rsid w:val="00353278"/>
    <w:rsid w:val="003816DE"/>
    <w:rsid w:val="0038291C"/>
    <w:rsid w:val="003F76F1"/>
    <w:rsid w:val="004226CA"/>
    <w:rsid w:val="00425DF6"/>
    <w:rsid w:val="004332B9"/>
    <w:rsid w:val="00440860"/>
    <w:rsid w:val="0049070D"/>
    <w:rsid w:val="004B314C"/>
    <w:rsid w:val="004C1BC1"/>
    <w:rsid w:val="004E1FD0"/>
    <w:rsid w:val="0053398D"/>
    <w:rsid w:val="005500FA"/>
    <w:rsid w:val="00593006"/>
    <w:rsid w:val="005A059A"/>
    <w:rsid w:val="005A6C6F"/>
    <w:rsid w:val="005B3995"/>
    <w:rsid w:val="005B4972"/>
    <w:rsid w:val="005C253D"/>
    <w:rsid w:val="005E40DE"/>
    <w:rsid w:val="00612E6E"/>
    <w:rsid w:val="00617F06"/>
    <w:rsid w:val="00685D41"/>
    <w:rsid w:val="006B2EFB"/>
    <w:rsid w:val="006F3483"/>
    <w:rsid w:val="00700722"/>
    <w:rsid w:val="00716425"/>
    <w:rsid w:val="00790F7F"/>
    <w:rsid w:val="007E1A8E"/>
    <w:rsid w:val="007E310F"/>
    <w:rsid w:val="007E32F0"/>
    <w:rsid w:val="0086501B"/>
    <w:rsid w:val="008958E7"/>
    <w:rsid w:val="008977D6"/>
    <w:rsid w:val="008B23BF"/>
    <w:rsid w:val="00903727"/>
    <w:rsid w:val="00974603"/>
    <w:rsid w:val="009B3D19"/>
    <w:rsid w:val="009C7DE0"/>
    <w:rsid w:val="00A201E2"/>
    <w:rsid w:val="00A66922"/>
    <w:rsid w:val="00AA40E5"/>
    <w:rsid w:val="00BA2EAD"/>
    <w:rsid w:val="00BF65C0"/>
    <w:rsid w:val="00C50FD8"/>
    <w:rsid w:val="00CA66FD"/>
    <w:rsid w:val="00CA7085"/>
    <w:rsid w:val="00CB54A9"/>
    <w:rsid w:val="00CB7122"/>
    <w:rsid w:val="00CF38FD"/>
    <w:rsid w:val="00D26EB7"/>
    <w:rsid w:val="00D52403"/>
    <w:rsid w:val="00D70391"/>
    <w:rsid w:val="00D83AEA"/>
    <w:rsid w:val="00D92118"/>
    <w:rsid w:val="00DC4163"/>
    <w:rsid w:val="00E00C51"/>
    <w:rsid w:val="00E01288"/>
    <w:rsid w:val="00E21A4B"/>
    <w:rsid w:val="00E21FC6"/>
    <w:rsid w:val="00E83889"/>
    <w:rsid w:val="00EB41E8"/>
    <w:rsid w:val="00EB520D"/>
    <w:rsid w:val="00F01FF1"/>
    <w:rsid w:val="00F079D2"/>
    <w:rsid w:val="00F33ECB"/>
    <w:rsid w:val="00F62D04"/>
    <w:rsid w:val="00F76EBF"/>
    <w:rsid w:val="00F918F7"/>
    <w:rsid w:val="00FF2408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01F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5E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1</Pages>
  <Words>413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Pawel</cp:lastModifiedBy>
  <cp:revision>58</cp:revision>
  <dcterms:created xsi:type="dcterms:W3CDTF">2014-06-30T14:59:00Z</dcterms:created>
  <dcterms:modified xsi:type="dcterms:W3CDTF">2018-09-16T17:26:00Z</dcterms:modified>
</cp:coreProperties>
</file>